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C054" w14:textId="2FE754B9" w:rsidR="009B201F" w:rsidRDefault="003B41F3" w:rsidP="009B201F">
      <w:pPr>
        <w:pStyle w:val="TOCTitle"/>
      </w:pPr>
      <w:r>
        <w:t xml:space="preserve">School Schedule </w:t>
      </w:r>
      <w:r w:rsidR="006F40C9">
        <w:t>2021-2022</w:t>
      </w:r>
    </w:p>
    <w:p w14:paraId="655E7351" w14:textId="01C64822" w:rsidR="00200197" w:rsidRDefault="00200197" w:rsidP="009B201F">
      <w:pPr>
        <w:pStyle w:val="TOCTitle"/>
      </w:pPr>
      <w:r>
        <w:t>We typically do not take Labor Day off.</w:t>
      </w:r>
    </w:p>
    <w:p w14:paraId="6CA0AA95" w14:textId="02C59E5D" w:rsidR="00D224DA" w:rsidRPr="002E70E9" w:rsidRDefault="00D224DA" w:rsidP="009B201F">
      <w:pPr>
        <w:pStyle w:val="TOCTitle"/>
      </w:pPr>
      <w:r>
        <w:t>All classes are recorded if your child needs to miss a day.</w:t>
      </w:r>
    </w:p>
    <w:p w14:paraId="4ECA36A6" w14:textId="594A3658" w:rsidR="009B201F" w:rsidRPr="009B201F" w:rsidRDefault="003B41F3" w:rsidP="009B201F">
      <w:pPr>
        <w:pStyle w:val="Level1"/>
      </w:pPr>
      <w:r>
        <w:rPr>
          <w:webHidden/>
        </w:rPr>
        <w:t>Quarter 1</w:t>
      </w:r>
      <w:r w:rsidR="00417E2B">
        <w:rPr>
          <w:webHidden/>
        </w:rPr>
        <w:tab/>
      </w:r>
      <w:r w:rsidR="009C00E7">
        <w:rPr>
          <w:webHidden/>
        </w:rPr>
        <w:t>August 3</w:t>
      </w:r>
      <w:r w:rsidR="00A97E5C">
        <w:rPr>
          <w:webHidden/>
        </w:rPr>
        <w:t>0</w:t>
      </w:r>
      <w:r w:rsidR="00B84617">
        <w:rPr>
          <w:webHidden/>
        </w:rPr>
        <w:t xml:space="preserve"> – </w:t>
      </w:r>
      <w:r w:rsidR="00F852BE">
        <w:rPr>
          <w:webHidden/>
        </w:rPr>
        <w:t xml:space="preserve">October </w:t>
      </w:r>
      <w:r w:rsidR="00B84617">
        <w:rPr>
          <w:webHidden/>
        </w:rPr>
        <w:t xml:space="preserve"> 2</w:t>
      </w:r>
      <w:r w:rsidR="00A97E5C">
        <w:rPr>
          <w:webHidden/>
        </w:rPr>
        <w:t>2</w:t>
      </w:r>
    </w:p>
    <w:p w14:paraId="3E9F59DE" w14:textId="17973128" w:rsidR="009B201F" w:rsidRPr="009B201F" w:rsidRDefault="003B41F3" w:rsidP="009B201F">
      <w:pPr>
        <w:pStyle w:val="Level2"/>
      </w:pPr>
      <w:r>
        <w:rPr>
          <w:webHidden/>
        </w:rPr>
        <w:t xml:space="preserve">Orientation week (only one </w:t>
      </w:r>
      <w:r w:rsidR="00742176">
        <w:rPr>
          <w:webHidden/>
        </w:rPr>
        <w:t>hour</w:t>
      </w:r>
      <w:r>
        <w:rPr>
          <w:webHidden/>
        </w:rPr>
        <w:t xml:space="preserve"> is required)</w:t>
      </w:r>
      <w:r w:rsidR="00417E2B">
        <w:rPr>
          <w:webHidden/>
        </w:rPr>
        <w:tab/>
      </w:r>
      <w:r w:rsidR="00F852BE">
        <w:rPr>
          <w:webHidden/>
        </w:rPr>
        <w:t>August</w:t>
      </w:r>
      <w:r>
        <w:rPr>
          <w:webHidden/>
        </w:rPr>
        <w:t xml:space="preserve"> </w:t>
      </w:r>
      <w:r w:rsidR="00F852BE" w:rsidRPr="005E1858">
        <w:rPr>
          <w:webHidden/>
        </w:rPr>
        <w:t>2</w:t>
      </w:r>
      <w:r w:rsidR="00A97E5C">
        <w:rPr>
          <w:webHidden/>
        </w:rPr>
        <w:t>3</w:t>
      </w:r>
      <w:r w:rsidR="00F852BE" w:rsidRPr="005E1858">
        <w:rPr>
          <w:webHidden/>
        </w:rPr>
        <w:t xml:space="preserve"> </w:t>
      </w:r>
      <w:r w:rsidRPr="005E1858">
        <w:rPr>
          <w:webHidden/>
        </w:rPr>
        <w:t>-</w:t>
      </w:r>
      <w:r w:rsidR="00F852BE" w:rsidRPr="005E1858">
        <w:rPr>
          <w:webHidden/>
        </w:rPr>
        <w:t xml:space="preserve"> </w:t>
      </w:r>
      <w:r w:rsidR="005E1858">
        <w:rPr>
          <w:webHidden/>
        </w:rPr>
        <w:t>2</w:t>
      </w:r>
      <w:r w:rsidR="00A97E5C">
        <w:rPr>
          <w:webHidden/>
        </w:rPr>
        <w:t>7</w:t>
      </w:r>
    </w:p>
    <w:p w14:paraId="02477225" w14:textId="4B420844" w:rsidR="009B201F" w:rsidRPr="009B201F" w:rsidRDefault="003B41F3" w:rsidP="009B201F">
      <w:pPr>
        <w:pStyle w:val="Level3"/>
      </w:pPr>
      <w:r w:rsidRPr="003B41F3">
        <w:rPr>
          <w:b/>
          <w:webHidden/>
        </w:rPr>
        <w:t>First day of school</w:t>
      </w:r>
      <w:r w:rsidR="00A97E5C">
        <w:rPr>
          <w:b/>
          <w:webHidden/>
        </w:rPr>
        <w:t xml:space="preserve"> For High school (Elementary starts sept. 7)</w:t>
      </w:r>
      <w:r w:rsidRPr="003B41F3">
        <w:rPr>
          <w:b/>
          <w:webHidden/>
        </w:rPr>
        <w:tab/>
      </w:r>
      <w:r w:rsidR="00344C16">
        <w:rPr>
          <w:b/>
          <w:webHidden/>
        </w:rPr>
        <w:t>August 3</w:t>
      </w:r>
      <w:r w:rsidR="00A97E5C">
        <w:rPr>
          <w:b/>
          <w:webHidden/>
        </w:rPr>
        <w:t>0</w:t>
      </w:r>
      <w:r>
        <w:rPr>
          <w:webHidden/>
        </w:rPr>
        <w:t xml:space="preserve"> </w:t>
      </w:r>
    </w:p>
    <w:p w14:paraId="09F2966A" w14:textId="2FE1E953" w:rsidR="009B201F" w:rsidRPr="00DE2FD1" w:rsidRDefault="00DE2FD1" w:rsidP="009B201F">
      <w:pPr>
        <w:pStyle w:val="Level3"/>
        <w:rPr>
          <w:b/>
        </w:rPr>
      </w:pPr>
      <w:r w:rsidRPr="00DE2FD1">
        <w:rPr>
          <w:b/>
          <w:webHidden/>
        </w:rPr>
        <w:t>Last day of quarter 1</w:t>
      </w:r>
      <w:r w:rsidR="00971AA1" w:rsidRPr="00DE2FD1">
        <w:rPr>
          <w:b/>
          <w:webHidden/>
        </w:rPr>
        <w:tab/>
      </w:r>
      <w:r w:rsidR="00F852BE">
        <w:rPr>
          <w:b/>
          <w:webHidden/>
        </w:rPr>
        <w:t>October</w:t>
      </w:r>
      <w:r w:rsidRPr="00DE2FD1">
        <w:rPr>
          <w:b/>
          <w:webHidden/>
        </w:rPr>
        <w:t xml:space="preserve"> 2</w:t>
      </w:r>
      <w:r w:rsidR="005E1858">
        <w:rPr>
          <w:b/>
          <w:webHidden/>
        </w:rPr>
        <w:t>3</w:t>
      </w:r>
    </w:p>
    <w:p w14:paraId="47BE12A8" w14:textId="326006DC" w:rsidR="009B201F" w:rsidRPr="009B201F" w:rsidRDefault="00DE2FD1" w:rsidP="009B201F">
      <w:pPr>
        <w:pStyle w:val="Level1"/>
      </w:pPr>
      <w:r>
        <w:rPr>
          <w:webHidden/>
        </w:rPr>
        <w:t>Quarter 2</w:t>
      </w:r>
      <w:r w:rsidR="00971AA1">
        <w:rPr>
          <w:webHidden/>
        </w:rPr>
        <w:tab/>
      </w:r>
      <w:r w:rsidR="00F852BE">
        <w:rPr>
          <w:webHidden/>
        </w:rPr>
        <w:t>October</w:t>
      </w:r>
      <w:r w:rsidR="00B84617">
        <w:rPr>
          <w:webHidden/>
        </w:rPr>
        <w:t xml:space="preserve"> </w:t>
      </w:r>
      <w:r w:rsidR="00F852BE">
        <w:rPr>
          <w:webHidden/>
        </w:rPr>
        <w:t>2</w:t>
      </w:r>
      <w:r w:rsidR="00A97E5C">
        <w:rPr>
          <w:webHidden/>
        </w:rPr>
        <w:t>5</w:t>
      </w:r>
      <w:r w:rsidR="00B84617">
        <w:rPr>
          <w:webHidden/>
        </w:rPr>
        <w:t xml:space="preserve"> – January </w:t>
      </w:r>
      <w:r w:rsidR="00A97E5C">
        <w:rPr>
          <w:webHidden/>
        </w:rPr>
        <w:t>7</w:t>
      </w:r>
    </w:p>
    <w:p w14:paraId="61DE9930" w14:textId="2F884FF8" w:rsidR="009B201F" w:rsidRPr="009B201F" w:rsidRDefault="00B84617" w:rsidP="009B201F">
      <w:pPr>
        <w:pStyle w:val="Level2"/>
      </w:pPr>
      <w:r>
        <w:rPr>
          <w:webHidden/>
        </w:rPr>
        <w:t>First day of quarter 2</w:t>
      </w:r>
      <w:r w:rsidR="00971AA1">
        <w:rPr>
          <w:webHidden/>
        </w:rPr>
        <w:tab/>
      </w:r>
      <w:r w:rsidR="00F852BE">
        <w:rPr>
          <w:webHidden/>
        </w:rPr>
        <w:t>October</w:t>
      </w:r>
      <w:r>
        <w:rPr>
          <w:webHidden/>
        </w:rPr>
        <w:t xml:space="preserve"> </w:t>
      </w:r>
      <w:r w:rsidR="00F852BE">
        <w:rPr>
          <w:webHidden/>
        </w:rPr>
        <w:t>2</w:t>
      </w:r>
      <w:r w:rsidR="00A97E5C">
        <w:rPr>
          <w:webHidden/>
        </w:rPr>
        <w:t>5</w:t>
      </w:r>
    </w:p>
    <w:p w14:paraId="33A79E54" w14:textId="6652A764" w:rsidR="009B201F" w:rsidRPr="00B84617" w:rsidRDefault="00B84617" w:rsidP="009B201F">
      <w:pPr>
        <w:pStyle w:val="Level2"/>
      </w:pPr>
      <w:r w:rsidRPr="00B84617">
        <w:rPr>
          <w:webHidden/>
        </w:rPr>
        <w:t>Thanksgiving holiday</w:t>
      </w:r>
      <w:r w:rsidR="00971AA1" w:rsidRPr="00B84617">
        <w:rPr>
          <w:webHidden/>
        </w:rPr>
        <w:tab/>
      </w:r>
      <w:r w:rsidRPr="00B84617">
        <w:rPr>
          <w:webHidden/>
        </w:rPr>
        <w:t xml:space="preserve">November </w:t>
      </w:r>
      <w:r w:rsidR="00DB5503">
        <w:rPr>
          <w:webHidden/>
        </w:rPr>
        <w:t>2</w:t>
      </w:r>
      <w:r w:rsidR="00A97E5C">
        <w:rPr>
          <w:webHidden/>
        </w:rPr>
        <w:t>2</w:t>
      </w:r>
      <w:r w:rsidRPr="00B84617">
        <w:rPr>
          <w:webHidden/>
        </w:rPr>
        <w:t xml:space="preserve"> - 2</w:t>
      </w:r>
      <w:r w:rsidR="00A97E5C">
        <w:rPr>
          <w:webHidden/>
        </w:rPr>
        <w:t>6</w:t>
      </w:r>
    </w:p>
    <w:p w14:paraId="4071D8D4" w14:textId="4A4CDA71" w:rsidR="009B201F" w:rsidRPr="00B84617" w:rsidRDefault="00B84617" w:rsidP="009B201F">
      <w:pPr>
        <w:pStyle w:val="Level3"/>
        <w:rPr>
          <w:b/>
        </w:rPr>
      </w:pPr>
      <w:r w:rsidRPr="00B84617">
        <w:rPr>
          <w:b/>
          <w:webHidden/>
        </w:rPr>
        <w:t>Christmas Break</w:t>
      </w:r>
      <w:r w:rsidR="00971AA1" w:rsidRPr="00B84617">
        <w:rPr>
          <w:b/>
          <w:webHidden/>
        </w:rPr>
        <w:tab/>
      </w:r>
      <w:r w:rsidRPr="00B84617">
        <w:rPr>
          <w:b/>
          <w:webHidden/>
        </w:rPr>
        <w:t xml:space="preserve">December </w:t>
      </w:r>
      <w:r w:rsidR="00A97E5C">
        <w:rPr>
          <w:b/>
          <w:webHidden/>
        </w:rPr>
        <w:t>17</w:t>
      </w:r>
      <w:r w:rsidRPr="00B84617">
        <w:rPr>
          <w:b/>
          <w:webHidden/>
        </w:rPr>
        <w:t xml:space="preserve"> – January </w:t>
      </w:r>
      <w:r w:rsidR="00A97E5C">
        <w:rPr>
          <w:b/>
          <w:webHidden/>
        </w:rPr>
        <w:t>3</w:t>
      </w:r>
    </w:p>
    <w:p w14:paraId="6A980E76" w14:textId="186A407B" w:rsidR="009B201F" w:rsidRPr="00B84617" w:rsidRDefault="00B84617" w:rsidP="009B201F">
      <w:pPr>
        <w:pStyle w:val="Level3"/>
        <w:rPr>
          <w:b/>
        </w:rPr>
      </w:pPr>
      <w:r>
        <w:rPr>
          <w:b/>
          <w:webHidden/>
        </w:rPr>
        <w:t>Last day of quarter 2</w:t>
      </w:r>
      <w:r w:rsidR="00971AA1" w:rsidRPr="00B84617">
        <w:rPr>
          <w:b/>
          <w:webHidden/>
        </w:rPr>
        <w:tab/>
      </w:r>
      <w:r>
        <w:rPr>
          <w:b/>
          <w:webHidden/>
        </w:rPr>
        <w:t xml:space="preserve">January </w:t>
      </w:r>
      <w:r w:rsidR="00A97E5C">
        <w:rPr>
          <w:b/>
          <w:webHidden/>
        </w:rPr>
        <w:t>7</w:t>
      </w:r>
    </w:p>
    <w:p w14:paraId="661EAF2A" w14:textId="001DBF31" w:rsidR="009B201F" w:rsidRPr="009B201F" w:rsidRDefault="00B84617" w:rsidP="009B201F">
      <w:pPr>
        <w:pStyle w:val="Level1"/>
      </w:pPr>
      <w:r>
        <w:rPr>
          <w:webHidden/>
        </w:rPr>
        <w:t>Quarter 3</w:t>
      </w:r>
      <w:r w:rsidR="00971AA1">
        <w:rPr>
          <w:webHidden/>
        </w:rPr>
        <w:tab/>
      </w:r>
      <w:r>
        <w:rPr>
          <w:webHidden/>
        </w:rPr>
        <w:t xml:space="preserve">january </w:t>
      </w:r>
      <w:r w:rsidR="00F852BE">
        <w:rPr>
          <w:webHidden/>
        </w:rPr>
        <w:t>1</w:t>
      </w:r>
      <w:r w:rsidR="00A97E5C">
        <w:rPr>
          <w:webHidden/>
        </w:rPr>
        <w:t>0</w:t>
      </w:r>
      <w:r>
        <w:rPr>
          <w:webHidden/>
        </w:rPr>
        <w:t xml:space="preserve"> – march </w:t>
      </w:r>
      <w:r w:rsidR="00A97E5C">
        <w:rPr>
          <w:webHidden/>
        </w:rPr>
        <w:t>11</w:t>
      </w:r>
    </w:p>
    <w:p w14:paraId="4232DB2A" w14:textId="0448E7A9" w:rsidR="009B201F" w:rsidRDefault="00B84617" w:rsidP="009B201F">
      <w:pPr>
        <w:pStyle w:val="Level2"/>
        <w:rPr>
          <w:webHidden/>
        </w:rPr>
      </w:pPr>
      <w:r>
        <w:rPr>
          <w:webHidden/>
        </w:rPr>
        <w:t>First day of quarter 3</w:t>
      </w:r>
      <w:r w:rsidR="00971AA1">
        <w:rPr>
          <w:webHidden/>
        </w:rPr>
        <w:tab/>
      </w:r>
      <w:r>
        <w:rPr>
          <w:webHidden/>
        </w:rPr>
        <w:t xml:space="preserve">January </w:t>
      </w:r>
      <w:r w:rsidR="00F852BE">
        <w:rPr>
          <w:webHidden/>
        </w:rPr>
        <w:t>1</w:t>
      </w:r>
      <w:r w:rsidR="00A97E5C">
        <w:rPr>
          <w:webHidden/>
        </w:rPr>
        <w:t>0</w:t>
      </w:r>
    </w:p>
    <w:p w14:paraId="7BEBE0EF" w14:textId="61FE46BF" w:rsidR="00A97E5C" w:rsidRDefault="00A97E5C" w:rsidP="009B201F">
      <w:pPr>
        <w:pStyle w:val="Level2"/>
        <w:rPr>
          <w:webHidden/>
        </w:rPr>
      </w:pPr>
      <w:r>
        <w:rPr>
          <w:webHidden/>
        </w:rPr>
        <w:t>Winter Break</w:t>
      </w:r>
      <w:r>
        <w:rPr>
          <w:webHidden/>
        </w:rPr>
        <w:tab/>
        <w:t>February 21 - 25</w:t>
      </w:r>
    </w:p>
    <w:p w14:paraId="3BDBC127" w14:textId="6EBE43E4" w:rsidR="00F852BE" w:rsidRPr="009B201F" w:rsidRDefault="00F852BE" w:rsidP="00F852BE">
      <w:pPr>
        <w:pStyle w:val="Level2"/>
      </w:pPr>
      <w:r>
        <w:rPr>
          <w:webHidden/>
        </w:rPr>
        <w:t>Last day of quarter 3</w:t>
      </w:r>
      <w:r>
        <w:rPr>
          <w:webHidden/>
        </w:rPr>
        <w:tab/>
        <w:t xml:space="preserve">March  </w:t>
      </w:r>
      <w:r w:rsidR="00A97E5C">
        <w:rPr>
          <w:webHidden/>
        </w:rPr>
        <w:t>11</w:t>
      </w:r>
    </w:p>
    <w:p w14:paraId="1F220B36" w14:textId="74B0F10D" w:rsidR="00B84617" w:rsidRPr="009B201F" w:rsidRDefault="00B84617" w:rsidP="00B84617">
      <w:pPr>
        <w:pStyle w:val="Level1"/>
      </w:pPr>
      <w:r>
        <w:rPr>
          <w:webHidden/>
        </w:rPr>
        <w:t>Quarter 4</w:t>
      </w:r>
      <w:r>
        <w:rPr>
          <w:webHidden/>
        </w:rPr>
        <w:tab/>
        <w:t xml:space="preserve">march </w:t>
      </w:r>
      <w:r w:rsidR="00A97E5C">
        <w:rPr>
          <w:webHidden/>
        </w:rPr>
        <w:t>14</w:t>
      </w:r>
      <w:r>
        <w:rPr>
          <w:webHidden/>
        </w:rPr>
        <w:t xml:space="preserve"> – May </w:t>
      </w:r>
      <w:r w:rsidR="005E1858">
        <w:rPr>
          <w:webHidden/>
        </w:rPr>
        <w:t>7</w:t>
      </w:r>
    </w:p>
    <w:p w14:paraId="6FFDA4F6" w14:textId="77777777" w:rsidR="00F0619D" w:rsidRPr="009B201F" w:rsidRDefault="00F0619D" w:rsidP="00F0619D">
      <w:pPr>
        <w:pStyle w:val="Level2"/>
      </w:pPr>
      <w:r>
        <w:rPr>
          <w:webHidden/>
        </w:rPr>
        <w:t>First day of quarter 4</w:t>
      </w:r>
      <w:r>
        <w:rPr>
          <w:webHidden/>
        </w:rPr>
        <w:tab/>
        <w:t>march 14</w:t>
      </w:r>
    </w:p>
    <w:p w14:paraId="7CAC0C93" w14:textId="2FB300AB" w:rsidR="00C849DA" w:rsidRPr="009B201F" w:rsidRDefault="00C849DA" w:rsidP="00C849DA">
      <w:pPr>
        <w:pStyle w:val="Level2"/>
      </w:pPr>
      <w:r>
        <w:rPr>
          <w:webHidden/>
        </w:rPr>
        <w:t>spring break</w:t>
      </w:r>
      <w:r>
        <w:rPr>
          <w:webHidden/>
        </w:rPr>
        <w:tab/>
        <w:t xml:space="preserve">March </w:t>
      </w:r>
      <w:r w:rsidR="00F0619D">
        <w:rPr>
          <w:webHidden/>
        </w:rPr>
        <w:t>28</w:t>
      </w:r>
      <w:r>
        <w:rPr>
          <w:webHidden/>
        </w:rPr>
        <w:t xml:space="preserve">- </w:t>
      </w:r>
      <w:r w:rsidR="00F0619D">
        <w:rPr>
          <w:webHidden/>
        </w:rPr>
        <w:t>April 1</w:t>
      </w:r>
    </w:p>
    <w:p w14:paraId="5E64C908" w14:textId="24F0F128" w:rsidR="00B84617" w:rsidRPr="009B201F" w:rsidRDefault="00DC6A27" w:rsidP="00B84617">
      <w:pPr>
        <w:pStyle w:val="Level2"/>
      </w:pPr>
      <w:r>
        <w:rPr>
          <w:webHidden/>
        </w:rPr>
        <w:t>last day of the school year</w:t>
      </w:r>
      <w:r w:rsidR="00B84617">
        <w:rPr>
          <w:webHidden/>
        </w:rPr>
        <w:tab/>
      </w:r>
      <w:r>
        <w:rPr>
          <w:webHidden/>
        </w:rPr>
        <w:t xml:space="preserve">may </w:t>
      </w:r>
      <w:r w:rsidR="00F0619D">
        <w:rPr>
          <w:webHidden/>
        </w:rPr>
        <w:t>13</w:t>
      </w:r>
    </w:p>
    <w:p w14:paraId="3F65B635" w14:textId="77777777" w:rsidR="00B84617" w:rsidRPr="009B201F" w:rsidRDefault="00B84617" w:rsidP="009B201F">
      <w:pPr>
        <w:pStyle w:val="Level3"/>
      </w:pPr>
    </w:p>
    <w:sectPr w:rsidR="00B84617" w:rsidRPr="009B201F" w:rsidSect="00873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zNDA2NzA1N7MwNDdX0lEKTi0uzszPAykwrAUA1JHg8ywAAAA="/>
  </w:docVars>
  <w:rsids>
    <w:rsidRoot w:val="003B41F3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D5CC1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019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6AA9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4C16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41F3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193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407"/>
    <w:rsid w:val="005D3E5E"/>
    <w:rsid w:val="005D5588"/>
    <w:rsid w:val="005D5CF3"/>
    <w:rsid w:val="005E1858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25623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6F40C9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2176"/>
    <w:rsid w:val="007430BF"/>
    <w:rsid w:val="007431D4"/>
    <w:rsid w:val="00743420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1AA1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0E7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433B"/>
    <w:rsid w:val="00A8586A"/>
    <w:rsid w:val="00A861C0"/>
    <w:rsid w:val="00A914F8"/>
    <w:rsid w:val="00A91A25"/>
    <w:rsid w:val="00A92C90"/>
    <w:rsid w:val="00A93220"/>
    <w:rsid w:val="00A9382E"/>
    <w:rsid w:val="00A93D02"/>
    <w:rsid w:val="00A97E5C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617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49DA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693F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24DA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B5503"/>
    <w:rsid w:val="00DC0D24"/>
    <w:rsid w:val="00DC1ECF"/>
    <w:rsid w:val="00DC25ED"/>
    <w:rsid w:val="00DC4FDC"/>
    <w:rsid w:val="00DC620C"/>
    <w:rsid w:val="00DC6A27"/>
    <w:rsid w:val="00DD00CB"/>
    <w:rsid w:val="00DD0882"/>
    <w:rsid w:val="00DD259C"/>
    <w:rsid w:val="00DD296B"/>
    <w:rsid w:val="00DD3A2A"/>
    <w:rsid w:val="00DD55D5"/>
    <w:rsid w:val="00DD63BB"/>
    <w:rsid w:val="00DE1608"/>
    <w:rsid w:val="00DE2FD1"/>
    <w:rsid w:val="00DE413C"/>
    <w:rsid w:val="00DE71EA"/>
    <w:rsid w:val="00DF08B6"/>
    <w:rsid w:val="00DF0BFB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9782B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19D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52BE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11E78"/>
  <w15:docId w15:val="{20602A9C-6DCE-4EF4-B888-8FFD062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Table%20of%20Contents%20(Fancy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C:\Users\Mary\AppData\Roaming\Microsoft\Templates\Table of Contents (Fancy design).dotx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Mary</dc:creator>
  <cp:keywords/>
  <cp:lastModifiedBy>Cherie Sullivan</cp:lastModifiedBy>
  <cp:revision>2</cp:revision>
  <cp:lastPrinted>2019-06-20T18:41:00Z</cp:lastPrinted>
  <dcterms:created xsi:type="dcterms:W3CDTF">2021-03-02T20:31:00Z</dcterms:created>
  <dcterms:modified xsi:type="dcterms:W3CDTF">2021-03-02T20:31:00Z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